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37" w:rsidRDefault="00763937" w:rsidP="00B8560B">
      <w:pPr>
        <w:autoSpaceDE w:val="0"/>
        <w:autoSpaceDN w:val="0"/>
        <w:adjustRightInd w:val="0"/>
        <w:spacing w:after="0" w:line="240" w:lineRule="auto"/>
        <w:rPr>
          <w:rFonts w:ascii="Times New Roman" w:eastAsia="HelveticaTBold" w:hAnsi="Times New Roman"/>
          <w:b/>
          <w:bCs/>
          <w:sz w:val="24"/>
          <w:szCs w:val="24"/>
        </w:rPr>
      </w:pPr>
      <w:r>
        <w:rPr>
          <w:rFonts w:ascii="Times New Roman" w:eastAsia="HelveticaTBold" w:hAnsi="Times New Roman"/>
          <w:b/>
          <w:bCs/>
          <w:sz w:val="24"/>
          <w:szCs w:val="24"/>
        </w:rPr>
        <w:t xml:space="preserve">                                                                </w:t>
      </w:r>
      <w:r w:rsidRPr="00B8560B">
        <w:rPr>
          <w:rFonts w:ascii="Times New Roman" w:eastAsia="HelveticaTBold" w:hAnsi="Times New Roman"/>
          <w:b/>
          <w:bCs/>
          <w:sz w:val="24"/>
          <w:szCs w:val="24"/>
        </w:rPr>
        <w:t xml:space="preserve">MİLLİ EĞİTİM BAKANLIĞI OKUL ÖNCESİ EĞİTİM PROGRAMI (2012) </w:t>
      </w:r>
    </w:p>
    <w:p w:rsidR="00763937" w:rsidRPr="002E5CCC" w:rsidRDefault="00763937" w:rsidP="00B8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HelveticaTBold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GELİŞİM GÖZLEM FORMU</w:t>
      </w:r>
      <w:bookmarkStart w:id="0" w:name="_GoBack"/>
      <w:bookmarkEnd w:id="0"/>
    </w:p>
    <w:p w:rsidR="00763937" w:rsidRPr="002E5CCC" w:rsidRDefault="00763937" w:rsidP="006509B1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763937" w:rsidRPr="00022F44" w:rsidRDefault="00763937" w:rsidP="006509B1">
      <w:pPr>
        <w:spacing w:after="0" w:line="240" w:lineRule="auto"/>
        <w:ind w:left="851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Sayın Öğretmen</w:t>
      </w:r>
    </w:p>
    <w:p w:rsidR="00763937" w:rsidRPr="00022F44" w:rsidRDefault="00763937" w:rsidP="006A0EB7">
      <w:pPr>
        <w:spacing w:after="0" w:line="240" w:lineRule="auto"/>
        <w:ind w:left="851"/>
        <w:jc w:val="both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Bu form çocukların aşağıda belirtilen alanlardaki gelişimlerine ilişkin gözlemlerinizi kaydetmeniz amacıyla hazırlanmıştır. Sizden her çocuğun gelişimsel ilerlemelerini ve desteklenmesi gereken gelişimsel özelliklerini bu</w:t>
      </w:r>
      <w:r>
        <w:rPr>
          <w:rFonts w:ascii="Times New Roman" w:hAnsi="Times New Roman"/>
          <w:b/>
        </w:rPr>
        <w:t xml:space="preserve"> </w:t>
      </w:r>
      <w:r w:rsidRPr="00022F44">
        <w:rPr>
          <w:rFonts w:ascii="Times New Roman" w:hAnsi="Times New Roman"/>
          <w:b/>
        </w:rPr>
        <w:t>forma kaydetmeniz beklenmektedir.</w:t>
      </w:r>
      <w:r>
        <w:rPr>
          <w:rFonts w:ascii="Times New Roman" w:hAnsi="Times New Roman"/>
          <w:b/>
        </w:rPr>
        <w:t xml:space="preserve"> </w:t>
      </w:r>
      <w:r w:rsidRPr="00022F44">
        <w:rPr>
          <w:rFonts w:ascii="Times New Roman" w:hAnsi="Times New Roman"/>
          <w:b/>
        </w:rPr>
        <w:t>Gözlem tarihleri arttıkça formun gözlem satırı çoğaltılarak kullanılmalıdır. Gözlem yapılan gün içinde hangi gelişim alanında kayda değer/kritik bir özellik varsa daha çok o özelliği belirtmeniz yerinde olacaktır. Çocuğa ait özel bir görüş ve öneriniz varsa ilgili bölüme ayrıntılı olarak yazınız.</w:t>
      </w:r>
    </w:p>
    <w:p w:rsidR="00763937" w:rsidRPr="00022F44" w:rsidRDefault="00763937" w:rsidP="006509B1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763937" w:rsidRPr="00022F44" w:rsidRDefault="00763937" w:rsidP="00B215D8">
      <w:pPr>
        <w:spacing w:after="0" w:line="360" w:lineRule="auto"/>
        <w:ind w:left="2835" w:hanging="1984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Okul Adı</w:t>
      </w:r>
      <w:r w:rsidRPr="00022F4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Pr="00022F44">
        <w:rPr>
          <w:rFonts w:ascii="Times New Roman" w:hAnsi="Times New Roman"/>
          <w:b/>
        </w:rPr>
        <w:t>:</w:t>
      </w:r>
      <w:r w:rsidRPr="00022F44">
        <w:rPr>
          <w:rFonts w:ascii="Times New Roman" w:hAnsi="Times New Roman"/>
        </w:rPr>
        <w:t xml:space="preserve"> . . . . . . . . . . . . . . . . .</w:t>
      </w:r>
      <w:r>
        <w:rPr>
          <w:rFonts w:ascii="Times New Roman" w:hAnsi="Times New Roman"/>
        </w:rPr>
        <w:t xml:space="preserve"> . . . . . . . </w:t>
      </w:r>
    </w:p>
    <w:p w:rsidR="00763937" w:rsidRPr="00022F44" w:rsidRDefault="00763937" w:rsidP="000E0C50">
      <w:pPr>
        <w:spacing w:after="0" w:line="360" w:lineRule="auto"/>
        <w:ind w:left="2835" w:hanging="1984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>Öğretmenin Adı ve Soyadı</w:t>
      </w:r>
      <w:r>
        <w:rPr>
          <w:rFonts w:ascii="Times New Roman" w:hAnsi="Times New Roman"/>
          <w:b/>
        </w:rPr>
        <w:t xml:space="preserve"> </w:t>
      </w:r>
      <w:r w:rsidRPr="00022F44">
        <w:rPr>
          <w:rFonts w:ascii="Times New Roman" w:hAnsi="Times New Roman"/>
          <w:b/>
        </w:rPr>
        <w:t>:</w:t>
      </w:r>
      <w:r w:rsidRPr="00022F44">
        <w:rPr>
          <w:rFonts w:ascii="Times New Roman" w:hAnsi="Times New Roman"/>
        </w:rPr>
        <w:t xml:space="preserve">. . . . . . . . . . . . . . . . . . . . . . . . </w:t>
      </w:r>
    </w:p>
    <w:p w:rsidR="00763937" w:rsidRPr="00022F44" w:rsidRDefault="00763937" w:rsidP="00B215D8">
      <w:pPr>
        <w:spacing w:after="0" w:line="360" w:lineRule="auto"/>
        <w:ind w:left="2835" w:hanging="1984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Çocuğun Adı ve Soyadı</w:t>
      </w:r>
      <w:r>
        <w:rPr>
          <w:rFonts w:ascii="Times New Roman" w:hAnsi="Times New Roman"/>
          <w:b/>
        </w:rPr>
        <w:t xml:space="preserve">      </w:t>
      </w:r>
      <w:r w:rsidRPr="00022F44">
        <w:rPr>
          <w:rFonts w:ascii="Times New Roman" w:hAnsi="Times New Roman"/>
          <w:b/>
        </w:rPr>
        <w:t>:</w:t>
      </w:r>
      <w:r w:rsidRPr="00022F44">
        <w:rPr>
          <w:rFonts w:ascii="Times New Roman" w:hAnsi="Times New Roman"/>
        </w:rPr>
        <w:t xml:space="preserve">. . . . . . . . . . . . . . . . . </w:t>
      </w:r>
      <w:r>
        <w:rPr>
          <w:rFonts w:ascii="Times New Roman" w:hAnsi="Times New Roman"/>
        </w:rPr>
        <w:t xml:space="preserve">. . . . . . . </w:t>
      </w:r>
    </w:p>
    <w:p w:rsidR="00763937" w:rsidRPr="00022F44" w:rsidRDefault="00763937" w:rsidP="00B215D8">
      <w:pPr>
        <w:spacing w:after="0" w:line="360" w:lineRule="auto"/>
        <w:ind w:left="2835" w:hanging="1984"/>
        <w:rPr>
          <w:rFonts w:ascii="Times New Roman" w:hAnsi="Times New Roman"/>
        </w:rPr>
      </w:pPr>
      <w:r w:rsidRPr="00022F44">
        <w:rPr>
          <w:rFonts w:ascii="Times New Roman" w:hAnsi="Times New Roman"/>
          <w:b/>
        </w:rPr>
        <w:t>Çocuğun Doğum Tarihi</w:t>
      </w:r>
      <w:r>
        <w:rPr>
          <w:rFonts w:ascii="Times New Roman" w:hAnsi="Times New Roman"/>
          <w:b/>
        </w:rPr>
        <w:t xml:space="preserve">      </w:t>
      </w:r>
      <w:r w:rsidRPr="00022F44">
        <w:rPr>
          <w:rFonts w:ascii="Times New Roman" w:hAnsi="Times New Roman"/>
          <w:b/>
        </w:rPr>
        <w:t xml:space="preserve">: </w:t>
      </w:r>
      <w:r w:rsidRPr="00022F44">
        <w:rPr>
          <w:rFonts w:ascii="Times New Roman" w:hAnsi="Times New Roman"/>
        </w:rPr>
        <w:t>…. /…. / 20....</w:t>
      </w:r>
    </w:p>
    <w:p w:rsidR="00763937" w:rsidRPr="00022F44" w:rsidRDefault="00763937" w:rsidP="00022F44">
      <w:pPr>
        <w:spacing w:after="0" w:line="360" w:lineRule="auto"/>
        <w:ind w:left="2835" w:hanging="2835"/>
        <w:rPr>
          <w:rFonts w:ascii="Times New Roman" w:hAnsi="Times New Roman"/>
          <w:b/>
        </w:rPr>
      </w:pPr>
      <w:r w:rsidRPr="00022F44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Çocuğun </w:t>
      </w:r>
      <w:r w:rsidRPr="00022F44">
        <w:rPr>
          <w:rFonts w:ascii="Times New Roman" w:hAnsi="Times New Roman"/>
          <w:b/>
        </w:rPr>
        <w:t>Cinsiyeti</w:t>
      </w:r>
      <w:r w:rsidRPr="00022F4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Pr="00022F44">
        <w:rPr>
          <w:rFonts w:ascii="Times New Roman" w:hAnsi="Times New Roman"/>
          <w:b/>
        </w:rPr>
        <w:t xml:space="preserve">: </w:t>
      </w:r>
      <w:r w:rsidRPr="00022F44">
        <w:rPr>
          <w:rFonts w:ascii="Times New Roman" w:hAnsi="Times New Roman"/>
        </w:rPr>
        <w:t xml:space="preserve">. . . . . . . . . </w:t>
      </w:r>
      <w:r>
        <w:rPr>
          <w:rFonts w:ascii="Times New Roman" w:hAnsi="Times New Roman"/>
        </w:rPr>
        <w:t>………………...</w:t>
      </w: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6"/>
        <w:gridCol w:w="2518"/>
        <w:gridCol w:w="2135"/>
        <w:gridCol w:w="2285"/>
        <w:gridCol w:w="2429"/>
        <w:gridCol w:w="2000"/>
      </w:tblGrid>
      <w:tr w:rsidR="00763937" w:rsidRPr="00022F44" w:rsidTr="002E5CCC">
        <w:trPr>
          <w:trHeight w:val="841"/>
        </w:trPr>
        <w:tc>
          <w:tcPr>
            <w:tcW w:w="1856" w:type="dxa"/>
            <w:tcBorders>
              <w:tl2br w:val="single" w:sz="4" w:space="0" w:color="auto"/>
            </w:tcBorders>
          </w:tcPr>
          <w:p w:rsidR="00763937" w:rsidRPr="00022F44" w:rsidRDefault="00763937" w:rsidP="002E5C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 Gelişim             </w:t>
            </w:r>
          </w:p>
          <w:p w:rsidR="00763937" w:rsidRPr="00022F44" w:rsidRDefault="00763937" w:rsidP="002E5C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Alanları</w:t>
            </w:r>
          </w:p>
          <w:p w:rsidR="00763937" w:rsidRPr="00022F44" w:rsidRDefault="00763937" w:rsidP="002E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Gözlem</w:t>
            </w:r>
          </w:p>
          <w:p w:rsidR="00763937" w:rsidRPr="00022F44" w:rsidRDefault="00763937" w:rsidP="002E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Tarihi</w:t>
            </w:r>
          </w:p>
        </w:tc>
        <w:tc>
          <w:tcPr>
            <w:tcW w:w="2518" w:type="dxa"/>
            <w:vAlign w:val="center"/>
          </w:tcPr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Motor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vAlign w:val="center"/>
          </w:tcPr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Bilişsel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  <w:vAlign w:val="center"/>
          </w:tcPr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937" w:rsidRPr="00022F44" w:rsidRDefault="00763937" w:rsidP="002E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              Dil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Gelişimi 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  <w:vAlign w:val="center"/>
          </w:tcPr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Sosyal ve Duygusal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 xml:space="preserve">Gelişim 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  <w:vAlign w:val="center"/>
          </w:tcPr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Özbakım</w:t>
            </w:r>
          </w:p>
          <w:p w:rsidR="00763937" w:rsidRPr="00022F44" w:rsidRDefault="00763937" w:rsidP="002E5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Becerileri</w:t>
            </w:r>
          </w:p>
        </w:tc>
      </w:tr>
      <w:tr w:rsidR="00763937" w:rsidRPr="00022F44" w:rsidTr="002E5CCC">
        <w:trPr>
          <w:trHeight w:val="437"/>
        </w:trPr>
        <w:tc>
          <w:tcPr>
            <w:tcW w:w="1856" w:type="dxa"/>
            <w:vAlign w:val="center"/>
          </w:tcPr>
          <w:p w:rsidR="00763937" w:rsidRPr="00022F44" w:rsidRDefault="00763937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518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763937" w:rsidRPr="00022F44" w:rsidTr="002E5CCC">
        <w:trPr>
          <w:trHeight w:val="696"/>
        </w:trPr>
        <w:tc>
          <w:tcPr>
            <w:tcW w:w="1856" w:type="dxa"/>
            <w:vAlign w:val="center"/>
          </w:tcPr>
          <w:p w:rsidR="00763937" w:rsidRPr="00022F44" w:rsidRDefault="00763937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518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763937" w:rsidRPr="00022F44" w:rsidTr="002E5CCC">
        <w:trPr>
          <w:trHeight w:val="696"/>
        </w:trPr>
        <w:tc>
          <w:tcPr>
            <w:tcW w:w="1856" w:type="dxa"/>
            <w:vAlign w:val="center"/>
          </w:tcPr>
          <w:p w:rsidR="00763937" w:rsidRPr="00022F44" w:rsidRDefault="00763937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518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763937" w:rsidRPr="00022F44" w:rsidTr="002E5CCC">
        <w:trPr>
          <w:trHeight w:val="696"/>
        </w:trPr>
        <w:tc>
          <w:tcPr>
            <w:tcW w:w="1856" w:type="dxa"/>
            <w:vAlign w:val="center"/>
          </w:tcPr>
          <w:p w:rsidR="00763937" w:rsidRPr="00022F44" w:rsidRDefault="00763937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</w:rPr>
            </w:pPr>
            <w:r w:rsidRPr="00022F44">
              <w:rPr>
                <w:rFonts w:ascii="Times New Roman" w:hAnsi="Times New Roman"/>
              </w:rPr>
              <w:t>…. /…. / 20....</w:t>
            </w:r>
          </w:p>
        </w:tc>
        <w:tc>
          <w:tcPr>
            <w:tcW w:w="2518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85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29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</w:tr>
      <w:tr w:rsidR="00763937" w:rsidRPr="00022F44" w:rsidTr="002E5CCC">
        <w:trPr>
          <w:trHeight w:val="696"/>
        </w:trPr>
        <w:tc>
          <w:tcPr>
            <w:tcW w:w="1856" w:type="dxa"/>
            <w:vAlign w:val="center"/>
          </w:tcPr>
          <w:p w:rsidR="00763937" w:rsidRPr="00022F44" w:rsidRDefault="00763937" w:rsidP="002E5CC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022F44">
              <w:rPr>
                <w:rFonts w:ascii="Times New Roman" w:hAnsi="Times New Roman"/>
                <w:b/>
              </w:rPr>
              <w:t>Görüş ve Öneriler</w:t>
            </w:r>
          </w:p>
        </w:tc>
        <w:tc>
          <w:tcPr>
            <w:tcW w:w="11367" w:type="dxa"/>
            <w:gridSpan w:val="5"/>
          </w:tcPr>
          <w:p w:rsidR="00763937" w:rsidRPr="00022F44" w:rsidRDefault="00763937" w:rsidP="002E5CCC">
            <w:pPr>
              <w:rPr>
                <w:rFonts w:ascii="Times New Roman" w:hAnsi="Times New Roman"/>
                <w:b/>
                <w:color w:val="FF0000"/>
              </w:rPr>
            </w:pPr>
          </w:p>
          <w:p w:rsidR="00763937" w:rsidRPr="00022F44" w:rsidRDefault="00763937" w:rsidP="002E5CCC">
            <w:pPr>
              <w:rPr>
                <w:rFonts w:ascii="Times New Roman" w:hAnsi="Times New Roman"/>
                <w:b/>
              </w:rPr>
            </w:pPr>
          </w:p>
        </w:tc>
      </w:tr>
    </w:tbl>
    <w:p w:rsidR="00763937" w:rsidRPr="002E5CCC" w:rsidRDefault="00763937" w:rsidP="005D6A1F">
      <w:pPr>
        <w:spacing w:after="0" w:line="360" w:lineRule="auto"/>
        <w:ind w:left="2835" w:hanging="2835"/>
        <w:rPr>
          <w:rFonts w:ascii="Times New Roman" w:hAnsi="Times New Roman"/>
          <w:b/>
          <w:sz w:val="24"/>
          <w:szCs w:val="24"/>
        </w:rPr>
      </w:pPr>
    </w:p>
    <w:p w:rsidR="00763937" w:rsidRPr="002E5CCC" w:rsidRDefault="00763937" w:rsidP="006473F6">
      <w:pPr>
        <w:tabs>
          <w:tab w:val="left" w:pos="272"/>
          <w:tab w:val="left" w:pos="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5CCC">
        <w:rPr>
          <w:rFonts w:ascii="Times New Roman" w:hAnsi="Times New Roman"/>
          <w:b/>
          <w:sz w:val="24"/>
          <w:szCs w:val="24"/>
        </w:rPr>
        <w:tab/>
      </w:r>
      <w:r w:rsidRPr="002E5CCC">
        <w:rPr>
          <w:rFonts w:ascii="Times New Roman" w:hAnsi="Times New Roman"/>
          <w:b/>
          <w:sz w:val="24"/>
          <w:szCs w:val="24"/>
        </w:rPr>
        <w:tab/>
      </w:r>
    </w:p>
    <w:p w:rsidR="00763937" w:rsidRPr="002E5CCC" w:rsidRDefault="00763937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937" w:rsidRPr="002E5CCC" w:rsidRDefault="00763937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937" w:rsidRPr="002E5CCC" w:rsidRDefault="00763937" w:rsidP="00647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63937" w:rsidRPr="002E5CCC" w:rsidSect="00022F44">
      <w:headerReference w:type="default" r:id="rId7"/>
      <w:footerReference w:type="default" r:id="rId8"/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37" w:rsidRDefault="00763937" w:rsidP="00636A23">
      <w:pPr>
        <w:spacing w:after="0" w:line="240" w:lineRule="auto"/>
      </w:pPr>
      <w:r>
        <w:separator/>
      </w:r>
    </w:p>
  </w:endnote>
  <w:endnote w:type="continuationSeparator" w:id="0">
    <w:p w:rsidR="00763937" w:rsidRDefault="00763937" w:rsidP="0063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37" w:rsidRDefault="00763937">
    <w:pPr>
      <w:pStyle w:val="Footer"/>
    </w:pPr>
    <w:hyperlink r:id="rId1" w:history="1">
      <w:r w:rsidRPr="00B30048">
        <w:rPr>
          <w:rStyle w:val="Hyperlink"/>
        </w:rPr>
        <w:t>www.okuloncesi.net</w:t>
      </w:r>
    </w:hyperlink>
    <w:r>
      <w:t xml:space="preserve"> sitesinden alınmıştır.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37" w:rsidRDefault="00763937" w:rsidP="00636A23">
      <w:pPr>
        <w:spacing w:after="0" w:line="240" w:lineRule="auto"/>
      </w:pPr>
      <w:r>
        <w:separator/>
      </w:r>
    </w:p>
  </w:footnote>
  <w:footnote w:type="continuationSeparator" w:id="0">
    <w:p w:rsidR="00763937" w:rsidRDefault="00763937" w:rsidP="0063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37" w:rsidRPr="002E5CCC" w:rsidRDefault="00763937" w:rsidP="00636A23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Ek</w:t>
    </w:r>
    <w:r w:rsidRPr="002E5CCC">
      <w:rPr>
        <w:rFonts w:ascii="Times New Roman" w:hAnsi="Times New Roman"/>
        <w:b/>
        <w:sz w:val="24"/>
        <w:szCs w:val="24"/>
      </w:rPr>
      <w:t xml:space="preserve"> 1.                                       </w:t>
    </w:r>
  </w:p>
  <w:p w:rsidR="00763937" w:rsidRDefault="00763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CA8C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F0A"/>
    <w:rsid w:val="00022D77"/>
    <w:rsid w:val="00022F44"/>
    <w:rsid w:val="000A3BC0"/>
    <w:rsid w:val="000E0C50"/>
    <w:rsid w:val="001537F6"/>
    <w:rsid w:val="001660BE"/>
    <w:rsid w:val="001748CB"/>
    <w:rsid w:val="001A325D"/>
    <w:rsid w:val="001E012B"/>
    <w:rsid w:val="001E40DC"/>
    <w:rsid w:val="001F27D2"/>
    <w:rsid w:val="0025096D"/>
    <w:rsid w:val="002711F7"/>
    <w:rsid w:val="0029661F"/>
    <w:rsid w:val="002A30C3"/>
    <w:rsid w:val="002E3221"/>
    <w:rsid w:val="002E5CCC"/>
    <w:rsid w:val="00396BD4"/>
    <w:rsid w:val="003D0FDA"/>
    <w:rsid w:val="003D2528"/>
    <w:rsid w:val="00421076"/>
    <w:rsid w:val="004D608F"/>
    <w:rsid w:val="004F4C75"/>
    <w:rsid w:val="00525039"/>
    <w:rsid w:val="00583F10"/>
    <w:rsid w:val="00592702"/>
    <w:rsid w:val="005A2D2E"/>
    <w:rsid w:val="005D6A1F"/>
    <w:rsid w:val="00620C19"/>
    <w:rsid w:val="00621ADF"/>
    <w:rsid w:val="006236E2"/>
    <w:rsid w:val="00636A23"/>
    <w:rsid w:val="006473F6"/>
    <w:rsid w:val="006509B1"/>
    <w:rsid w:val="00654853"/>
    <w:rsid w:val="006A0BB2"/>
    <w:rsid w:val="006A0EB7"/>
    <w:rsid w:val="006A19AA"/>
    <w:rsid w:val="006F42EF"/>
    <w:rsid w:val="00701518"/>
    <w:rsid w:val="00733ADF"/>
    <w:rsid w:val="00760F53"/>
    <w:rsid w:val="00763937"/>
    <w:rsid w:val="00770788"/>
    <w:rsid w:val="007E2806"/>
    <w:rsid w:val="007E63BF"/>
    <w:rsid w:val="007F3459"/>
    <w:rsid w:val="00805C05"/>
    <w:rsid w:val="00831265"/>
    <w:rsid w:val="00854F90"/>
    <w:rsid w:val="00873F67"/>
    <w:rsid w:val="008C2A0F"/>
    <w:rsid w:val="008D1D93"/>
    <w:rsid w:val="009019BE"/>
    <w:rsid w:val="0094262D"/>
    <w:rsid w:val="00967E0E"/>
    <w:rsid w:val="00980284"/>
    <w:rsid w:val="00980EA7"/>
    <w:rsid w:val="009C4ED3"/>
    <w:rsid w:val="009D7345"/>
    <w:rsid w:val="009F46B1"/>
    <w:rsid w:val="009F5803"/>
    <w:rsid w:val="00A02372"/>
    <w:rsid w:val="00A17CE6"/>
    <w:rsid w:val="00A53298"/>
    <w:rsid w:val="00A81625"/>
    <w:rsid w:val="00AE46B1"/>
    <w:rsid w:val="00AF7EC7"/>
    <w:rsid w:val="00B215D8"/>
    <w:rsid w:val="00B30048"/>
    <w:rsid w:val="00B55F91"/>
    <w:rsid w:val="00B8560B"/>
    <w:rsid w:val="00BC6A14"/>
    <w:rsid w:val="00BF4846"/>
    <w:rsid w:val="00BF713D"/>
    <w:rsid w:val="00C36378"/>
    <w:rsid w:val="00C510FF"/>
    <w:rsid w:val="00C642BA"/>
    <w:rsid w:val="00C64B4D"/>
    <w:rsid w:val="00C80B27"/>
    <w:rsid w:val="00CA0C20"/>
    <w:rsid w:val="00CD4359"/>
    <w:rsid w:val="00CE75E9"/>
    <w:rsid w:val="00D302BA"/>
    <w:rsid w:val="00D53815"/>
    <w:rsid w:val="00D634C1"/>
    <w:rsid w:val="00D70B87"/>
    <w:rsid w:val="00D94584"/>
    <w:rsid w:val="00DC3B18"/>
    <w:rsid w:val="00DD1EFD"/>
    <w:rsid w:val="00DD22F6"/>
    <w:rsid w:val="00DE0C33"/>
    <w:rsid w:val="00DF644F"/>
    <w:rsid w:val="00E01A07"/>
    <w:rsid w:val="00E503AA"/>
    <w:rsid w:val="00ED1135"/>
    <w:rsid w:val="00ED1CEA"/>
    <w:rsid w:val="00EE44E0"/>
    <w:rsid w:val="00EE76CD"/>
    <w:rsid w:val="00F14007"/>
    <w:rsid w:val="00F3032A"/>
    <w:rsid w:val="00F66C39"/>
    <w:rsid w:val="00F93F0A"/>
    <w:rsid w:val="00F95F81"/>
    <w:rsid w:val="00FB5556"/>
    <w:rsid w:val="00FC3AC1"/>
    <w:rsid w:val="00FC7BA1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0B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6A23"/>
    <w:rPr>
      <w:rFonts w:cs="Times New Roman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semiHidden/>
    <w:rsid w:val="00636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A23"/>
    <w:rPr>
      <w:rFonts w:cs="Times New Roman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rsid w:val="004210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ulonces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200</Words>
  <Characters>1146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Gelengül Haktanır,Prof.Dr.</dc:creator>
  <cp:keywords/>
  <dc:description/>
  <cp:lastModifiedBy>admin</cp:lastModifiedBy>
  <cp:revision>39</cp:revision>
  <cp:lastPrinted>2012-07-03T08:45:00Z</cp:lastPrinted>
  <dcterms:created xsi:type="dcterms:W3CDTF">2012-05-15T18:59:00Z</dcterms:created>
  <dcterms:modified xsi:type="dcterms:W3CDTF">2013-06-29T14:48:00Z</dcterms:modified>
</cp:coreProperties>
</file>