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C8" w:rsidRDefault="008466C8" w:rsidP="001F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MİLLİ EĞİTİM BAKANLIĞI OKUL ÖNCESİ EĞİTİM PROGRAMI (2012)</w:t>
      </w:r>
    </w:p>
    <w:p w:rsidR="008466C8" w:rsidRDefault="008466C8" w:rsidP="00C17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KAPSAMINDA ELE ALINMASI ÖNERİLEN</w:t>
      </w:r>
      <w:bookmarkStart w:id="0" w:name="_GoBack"/>
      <w:bookmarkEnd w:id="0"/>
    </w:p>
    <w:p w:rsidR="008466C8" w:rsidRPr="0010516C" w:rsidRDefault="008466C8" w:rsidP="00C17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16C">
        <w:rPr>
          <w:rFonts w:ascii="Times New Roman" w:hAnsi="Times New Roman"/>
          <w:b/>
          <w:sz w:val="24"/>
          <w:szCs w:val="24"/>
        </w:rPr>
        <w:t>BELİRLİ GÜN VE HAFTALAR (*) (**)</w:t>
      </w:r>
    </w:p>
    <w:p w:rsidR="008466C8" w:rsidRDefault="008466C8" w:rsidP="00105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İlköğretim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Eylül ayının üçüncü haftası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Hayvanları Koruma Günü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4 Ekim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Dünya Çocuk Günü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Ekim ayının ilk pazartesi günü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Cumhuriyet Bayramı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29 Ekim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Kızılay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29 Ekim- 4 Kasım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Atatürk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10-16 Kasım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Öğretmenler Günü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24 Kasım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İnsan Hakları ve Demokrasi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10 Aralık gününü içine alan hafta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Yeni yıl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31 Aralık-1 Ocak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Enerji Tasarrufu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Ocak ayının ikinci haftası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Orman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21-26 Mart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Dünya Tiyatrolar Günü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27 Mart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Kütüphane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Mart ayının son pazartesi günü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Dünya Kitap Günü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23 Nisan gününü içine alan hafta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Ulusal Egemenlik ve Çocuk Bayramı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23 Nisan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Trafik ve İlk Yardım Haftası 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Mayıs ayının ilk haftası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Anneler Günü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Mayıs ayının ikinci pazar günü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Engelliler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10-16 Mayıs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Müzeler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18-24 Mayıs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Çevre Koruma Haftası 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Haziran ayının ikinci haftası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>Babalar Günü</w:t>
            </w: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60">
              <w:rPr>
                <w:rFonts w:ascii="Times New Roman" w:hAnsi="Times New Roman"/>
                <w:sz w:val="24"/>
                <w:szCs w:val="24"/>
              </w:rPr>
              <w:t xml:space="preserve">Haziran ayının üçüncü pazar günü </w:t>
            </w: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C8" w:rsidRPr="00CF3160" w:rsidTr="00CF3160"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466C8" w:rsidRPr="00CF3160" w:rsidRDefault="008466C8" w:rsidP="00CF3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6C8" w:rsidRDefault="008466C8" w:rsidP="00C46E69">
      <w:pPr>
        <w:pStyle w:val="ListParagraph"/>
        <w:rPr>
          <w:rFonts w:ascii="Times New Roman" w:hAnsi="Times New Roman"/>
          <w:sz w:val="24"/>
          <w:szCs w:val="24"/>
        </w:rPr>
      </w:pPr>
    </w:p>
    <w:p w:rsidR="008466C8" w:rsidRDefault="008466C8" w:rsidP="00105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46E69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) Milli Eğitim Bakanlığı, Eylül -2005 Tarih ve 2576 Sayılı Tebliğler Dergisi’nde yayımlanan “Belirli Gün ve Haftalar” çizelgesinden seçilmiştir. </w:t>
      </w:r>
    </w:p>
    <w:p w:rsidR="008466C8" w:rsidRPr="00C46E69" w:rsidRDefault="008466C8" w:rsidP="00105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(**) Bu çizelgede yer almayan Mahalli Kurtuluş Günleri ve Atatürk Günleri ile Tarihi Günler (gerçekleştiği tarihlerde) belirli gün ve haftalar listesine eklenebilir. </w:t>
      </w:r>
    </w:p>
    <w:sectPr w:rsidR="008466C8" w:rsidRPr="00C46E69" w:rsidSect="008619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C8" w:rsidRDefault="008466C8" w:rsidP="007F7073">
      <w:pPr>
        <w:spacing w:after="0" w:line="240" w:lineRule="auto"/>
      </w:pPr>
      <w:r>
        <w:separator/>
      </w:r>
    </w:p>
  </w:endnote>
  <w:endnote w:type="continuationSeparator" w:id="0">
    <w:p w:rsidR="008466C8" w:rsidRDefault="008466C8" w:rsidP="007F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C8" w:rsidRDefault="008466C8">
    <w:pPr>
      <w:pStyle w:val="Footer"/>
    </w:pPr>
    <w:hyperlink r:id="rId1" w:history="1">
      <w:r w:rsidRPr="002D09CB">
        <w:rPr>
          <w:rStyle w:val="Hyperlink"/>
        </w:rPr>
        <w:t>www.okuloncesi.net</w:t>
      </w:r>
    </w:hyperlink>
    <w:r>
      <w:t xml:space="preserve"> sitesinden alınmıştır.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C8" w:rsidRDefault="008466C8" w:rsidP="007F7073">
      <w:pPr>
        <w:spacing w:after="0" w:line="240" w:lineRule="auto"/>
      </w:pPr>
      <w:r>
        <w:separator/>
      </w:r>
    </w:p>
  </w:footnote>
  <w:footnote w:type="continuationSeparator" w:id="0">
    <w:p w:rsidR="008466C8" w:rsidRDefault="008466C8" w:rsidP="007F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C8" w:rsidRDefault="008466C8" w:rsidP="007F7073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Ek 7.</w:t>
    </w:r>
  </w:p>
  <w:p w:rsidR="008466C8" w:rsidRDefault="00846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313"/>
    <w:multiLevelType w:val="hybridMultilevel"/>
    <w:tmpl w:val="197AE2D4"/>
    <w:lvl w:ilvl="0" w:tplc="AA7243C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F5DBD"/>
    <w:multiLevelType w:val="hybridMultilevel"/>
    <w:tmpl w:val="06ECC98C"/>
    <w:lvl w:ilvl="0" w:tplc="328A5E6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D4C"/>
    <w:rsid w:val="00005A0E"/>
    <w:rsid w:val="00060D59"/>
    <w:rsid w:val="00096A9F"/>
    <w:rsid w:val="000A2254"/>
    <w:rsid w:val="00104413"/>
    <w:rsid w:val="0010516C"/>
    <w:rsid w:val="00117ECE"/>
    <w:rsid w:val="001306C7"/>
    <w:rsid w:val="00145B80"/>
    <w:rsid w:val="001F4E64"/>
    <w:rsid w:val="00217572"/>
    <w:rsid w:val="0026576A"/>
    <w:rsid w:val="002B2A3A"/>
    <w:rsid w:val="002C2889"/>
    <w:rsid w:val="002D09CB"/>
    <w:rsid w:val="00337FF2"/>
    <w:rsid w:val="003C1EA1"/>
    <w:rsid w:val="00411248"/>
    <w:rsid w:val="00525523"/>
    <w:rsid w:val="00595B6B"/>
    <w:rsid w:val="005A4AAC"/>
    <w:rsid w:val="0069124F"/>
    <w:rsid w:val="007B0FC0"/>
    <w:rsid w:val="007F7073"/>
    <w:rsid w:val="00800216"/>
    <w:rsid w:val="008056EE"/>
    <w:rsid w:val="0082169B"/>
    <w:rsid w:val="008466C8"/>
    <w:rsid w:val="008518BA"/>
    <w:rsid w:val="008619FF"/>
    <w:rsid w:val="008A5CAE"/>
    <w:rsid w:val="008B63D4"/>
    <w:rsid w:val="008B70FE"/>
    <w:rsid w:val="00943D4C"/>
    <w:rsid w:val="00A12F28"/>
    <w:rsid w:val="00AE19B4"/>
    <w:rsid w:val="00B3177A"/>
    <w:rsid w:val="00B346AB"/>
    <w:rsid w:val="00BE1CEE"/>
    <w:rsid w:val="00C17B9F"/>
    <w:rsid w:val="00C46E69"/>
    <w:rsid w:val="00C729C3"/>
    <w:rsid w:val="00CA5A4A"/>
    <w:rsid w:val="00CC6D09"/>
    <w:rsid w:val="00CE3922"/>
    <w:rsid w:val="00CF3160"/>
    <w:rsid w:val="00D85933"/>
    <w:rsid w:val="00E567AB"/>
    <w:rsid w:val="00E94FB2"/>
    <w:rsid w:val="00EF032D"/>
    <w:rsid w:val="00FE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D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0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073"/>
    <w:rPr>
      <w:rFonts w:cs="Times New Roman"/>
    </w:rPr>
  </w:style>
  <w:style w:type="character" w:styleId="Hyperlink">
    <w:name w:val="Hyperlink"/>
    <w:basedOn w:val="DefaultParagraphFont"/>
    <w:uiPriority w:val="99"/>
    <w:rsid w:val="008B70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ulonces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198</Words>
  <Characters>1135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Gelengül Haktanır, Prof.Dr.</dc:creator>
  <cp:keywords/>
  <dc:description/>
  <cp:lastModifiedBy>admin</cp:lastModifiedBy>
  <cp:revision>35</cp:revision>
  <dcterms:created xsi:type="dcterms:W3CDTF">2012-05-25T19:03:00Z</dcterms:created>
  <dcterms:modified xsi:type="dcterms:W3CDTF">2013-06-29T13:17:00Z</dcterms:modified>
</cp:coreProperties>
</file>