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AD" w:rsidRPr="00413DB5" w:rsidRDefault="005B0EAD" w:rsidP="00413DB5">
      <w:pPr>
        <w:jc w:val="center"/>
        <w:rPr>
          <w:b/>
          <w:sz w:val="24"/>
          <w:szCs w:val="24"/>
        </w:rPr>
      </w:pPr>
      <w:r w:rsidRPr="00413DB5">
        <w:rPr>
          <w:b/>
          <w:sz w:val="24"/>
          <w:szCs w:val="24"/>
        </w:rPr>
        <w:t>TC.</w:t>
      </w:r>
    </w:p>
    <w:p w:rsidR="005B0EAD" w:rsidRPr="00413DB5" w:rsidRDefault="005B0EAD" w:rsidP="00413DB5">
      <w:pPr>
        <w:jc w:val="center"/>
        <w:rPr>
          <w:b/>
          <w:sz w:val="24"/>
          <w:szCs w:val="24"/>
        </w:rPr>
      </w:pPr>
      <w:r w:rsidRPr="00413DB5">
        <w:rPr>
          <w:b/>
          <w:sz w:val="24"/>
          <w:szCs w:val="24"/>
        </w:rPr>
        <w:t>İSTANBUL VALİLİĞİ</w:t>
      </w:r>
    </w:p>
    <w:p w:rsidR="005B0EAD" w:rsidRDefault="005B0EAD" w:rsidP="00413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 w:rsidRPr="00413DB5">
        <w:rPr>
          <w:b/>
          <w:sz w:val="24"/>
          <w:szCs w:val="24"/>
        </w:rPr>
        <w:t xml:space="preserve"> ANAOKULU MÜDÜRLÜĞÜ</w:t>
      </w:r>
    </w:p>
    <w:p w:rsidR="005B0EAD" w:rsidRDefault="005B0EAD" w:rsidP="00413DB5">
      <w:pPr>
        <w:jc w:val="center"/>
        <w:rPr>
          <w:b/>
          <w:sz w:val="24"/>
          <w:szCs w:val="24"/>
        </w:rPr>
      </w:pPr>
    </w:p>
    <w:p w:rsidR="005B0EAD" w:rsidRDefault="005B0EAD" w:rsidP="00413DB5">
      <w:pPr>
        <w:pStyle w:val="NoSpacing"/>
      </w:pPr>
      <w:r>
        <w:t>SAYI: 131/                                                                                                                                       24/10/2011</w:t>
      </w:r>
    </w:p>
    <w:p w:rsidR="005B0EAD" w:rsidRDefault="005B0EAD" w:rsidP="00413DB5">
      <w:r>
        <w:t>KONU: Para Çekme Yetkilisi</w:t>
      </w:r>
    </w:p>
    <w:p w:rsidR="005B0EAD" w:rsidRDefault="005B0EAD" w:rsidP="00413DB5"/>
    <w:p w:rsidR="005B0EAD" w:rsidRPr="00413DB5" w:rsidRDefault="005B0EAD" w:rsidP="00413DB5">
      <w:pPr>
        <w:jc w:val="center"/>
        <w:rPr>
          <w:b/>
          <w:sz w:val="24"/>
          <w:szCs w:val="24"/>
        </w:rPr>
      </w:pPr>
      <w:r w:rsidRPr="00413DB5">
        <w:rPr>
          <w:b/>
          <w:sz w:val="24"/>
          <w:szCs w:val="24"/>
        </w:rPr>
        <w:t xml:space="preserve">T.C. </w:t>
      </w:r>
      <w:r>
        <w:rPr>
          <w:b/>
          <w:sz w:val="24"/>
          <w:szCs w:val="24"/>
        </w:rPr>
        <w:t>……………</w:t>
      </w:r>
      <w:r w:rsidRPr="00413DB5">
        <w:rPr>
          <w:b/>
          <w:sz w:val="24"/>
          <w:szCs w:val="24"/>
        </w:rPr>
        <w:t>BANK A.Ş.</w:t>
      </w:r>
    </w:p>
    <w:p w:rsidR="005B0EAD" w:rsidRPr="00413DB5" w:rsidRDefault="005B0EAD" w:rsidP="00413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</w:t>
      </w:r>
      <w:r w:rsidRPr="00413DB5">
        <w:rPr>
          <w:b/>
          <w:sz w:val="24"/>
          <w:szCs w:val="24"/>
        </w:rPr>
        <w:t xml:space="preserve"> ŞUBE MÜDÜRLÜĞÜ’NE</w:t>
      </w:r>
    </w:p>
    <w:p w:rsidR="005B0EAD" w:rsidRPr="00413DB5" w:rsidRDefault="005B0EAD" w:rsidP="00413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………..</w:t>
      </w:r>
      <w:r w:rsidRPr="00413DB5">
        <w:rPr>
          <w:b/>
          <w:sz w:val="24"/>
          <w:szCs w:val="24"/>
        </w:rPr>
        <w:t>/K.ÇEKMECE/İSTANBUL</w:t>
      </w:r>
    </w:p>
    <w:p w:rsidR="005B0EAD" w:rsidRDefault="005B0EAD" w:rsidP="00413DB5"/>
    <w:p w:rsidR="005B0EAD" w:rsidRDefault="005B0EAD" w:rsidP="00413DB5">
      <w:r>
        <w:t xml:space="preserve">             Şubeniz nezdindeki ………….. nolu ……….. Anaokulu Okul Aile Birliği hesabından hesap açmaya ve kapatmaya, bu hesaptan para çekmeye, havale göndermeye ve ödeme yapmaya 2011-2012Eğitim-Öğretim yılında Okul Aile Birliği Başkanı ……………., Muhasip …………. ve Okul Müdür Vekili ……………. ikili müşterek imzaları ile yetkili kılınmıştır.</w:t>
      </w:r>
    </w:p>
    <w:p w:rsidR="005B0EAD" w:rsidRDefault="005B0EAD" w:rsidP="00413DB5">
      <w:r>
        <w:t xml:space="preserve">             Bilgilerinize saygılarımla arz ederim.</w:t>
      </w:r>
    </w:p>
    <w:p w:rsidR="005B0EAD" w:rsidRDefault="005B0EAD" w:rsidP="00413DB5"/>
    <w:p w:rsidR="005B0EAD" w:rsidRPr="00DE56A3" w:rsidRDefault="005B0EAD" w:rsidP="00413DB5">
      <w:pPr>
        <w:ind w:left="7080"/>
        <w:rPr>
          <w:b/>
        </w:rPr>
      </w:pPr>
      <w:r>
        <w:rPr>
          <w:b/>
        </w:rPr>
        <w:t>…………….</w:t>
      </w:r>
    </w:p>
    <w:p w:rsidR="005B0EAD" w:rsidRPr="00DE56A3" w:rsidRDefault="005B0EAD" w:rsidP="00413DB5">
      <w:pPr>
        <w:ind w:left="6372" w:firstLine="708"/>
        <w:rPr>
          <w:b/>
        </w:rPr>
      </w:pPr>
      <w:r w:rsidRPr="00DE56A3">
        <w:rPr>
          <w:b/>
        </w:rPr>
        <w:t>Okul Md.V.</w:t>
      </w:r>
    </w:p>
    <w:p w:rsidR="005B0EAD" w:rsidRDefault="005B0EAD" w:rsidP="00413DB5"/>
    <w:p w:rsidR="005B0EAD" w:rsidRDefault="005B0EAD" w:rsidP="00413DB5">
      <w:r w:rsidRPr="009273EF">
        <w:rPr>
          <w:b/>
        </w:rPr>
        <w:t>EK</w:t>
      </w:r>
      <w:r>
        <w:t>: 1 adet İmza Sirküsü</w:t>
      </w:r>
    </w:p>
    <w:p w:rsidR="005B0EAD" w:rsidRPr="00413DB5" w:rsidRDefault="005B0EAD" w:rsidP="00413DB5">
      <w:r>
        <w:t xml:space="preserve">       1 adet Okul Aile Birliği Karar Defteri Fotokopisi</w:t>
      </w:r>
    </w:p>
    <w:sectPr w:rsidR="005B0EAD" w:rsidRPr="00413DB5" w:rsidSect="0032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DB5"/>
    <w:rsid w:val="001A7176"/>
    <w:rsid w:val="003258FF"/>
    <w:rsid w:val="00413DB5"/>
    <w:rsid w:val="005B0EAD"/>
    <w:rsid w:val="00614D43"/>
    <w:rsid w:val="006D13A5"/>
    <w:rsid w:val="009273EF"/>
    <w:rsid w:val="00DE56A3"/>
    <w:rsid w:val="00F9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3DB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yasemin</dc:creator>
  <cp:keywords/>
  <dc:description/>
  <cp:lastModifiedBy>81gamze81</cp:lastModifiedBy>
  <cp:revision>2</cp:revision>
  <dcterms:created xsi:type="dcterms:W3CDTF">2011-11-29T23:14:00Z</dcterms:created>
  <dcterms:modified xsi:type="dcterms:W3CDTF">2011-11-29T23:14:00Z</dcterms:modified>
</cp:coreProperties>
</file>