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52" w:rsidRPr="00756ABA" w:rsidRDefault="00A33552" w:rsidP="00756A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2010 – 2011 EĞİTİM – ÖĞRETİM YILI TOKİ …………. ANAOKULU  </w:t>
      </w:r>
      <w:r w:rsidRPr="00756ABA">
        <w:rPr>
          <w:b/>
          <w:sz w:val="44"/>
          <w:szCs w:val="44"/>
        </w:rPr>
        <w:t>SEMİNER DÖNEMİNDE YAPILACAK İŞ VE İŞLEMLER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7499"/>
      </w:tblGrid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20/06/2011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 w:rsidRPr="009F0A2E">
              <w:rPr>
                <w:sz w:val="32"/>
                <w:szCs w:val="32"/>
              </w:rPr>
              <w:t>SINIFLARIN TOPLANMASI, ATILACAK MALZEMELERİN VE KULLANILACAK MALZEMELERİN AYRILMASI.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21/06/2011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 w:rsidRPr="009F0A2E">
              <w:rPr>
                <w:sz w:val="32"/>
                <w:szCs w:val="32"/>
              </w:rPr>
              <w:t>DEMİRBAŞLARIN AYRILMASI, SAYILMASI İŞLEMLERİ.OKUL KİTAPLIĞININ DÜZENLENMESİ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22/06/2011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…………..</w:t>
            </w:r>
            <w:r w:rsidRPr="009F0A2E">
              <w:rPr>
                <w:sz w:val="32"/>
                <w:szCs w:val="32"/>
              </w:rPr>
              <w:t xml:space="preserve"> VE </w:t>
            </w:r>
            <w:r>
              <w:rPr>
                <w:sz w:val="32"/>
                <w:szCs w:val="32"/>
              </w:rPr>
              <w:t>…………..</w:t>
            </w:r>
            <w:r w:rsidRPr="009F0A2E">
              <w:rPr>
                <w:sz w:val="32"/>
                <w:szCs w:val="32"/>
              </w:rPr>
              <w:t xml:space="preserve"> ‘ÜN SUNUMU(OKUL ÖNCESİ EĞİTİM YÖNETMELİĞİ)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23/06/2011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………….</w:t>
            </w:r>
            <w:r w:rsidRPr="009F0A2E">
              <w:rPr>
                <w:sz w:val="32"/>
                <w:szCs w:val="32"/>
              </w:rPr>
              <w:t xml:space="preserve"> VE </w:t>
            </w:r>
            <w:r>
              <w:rPr>
                <w:sz w:val="32"/>
                <w:szCs w:val="32"/>
              </w:rPr>
              <w:t>………..</w:t>
            </w:r>
            <w:r w:rsidRPr="009F0A2E">
              <w:rPr>
                <w:sz w:val="32"/>
                <w:szCs w:val="32"/>
              </w:rPr>
              <w:t>’NÜN SUNUMU(OKUL ÖNCESİ EĞİTİM PROGRAMI)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24/06/2011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</w:t>
            </w:r>
            <w:r w:rsidRPr="009F0A2E">
              <w:rPr>
                <w:sz w:val="32"/>
                <w:szCs w:val="32"/>
              </w:rPr>
              <w:t xml:space="preserve">VE </w:t>
            </w:r>
            <w:r>
              <w:rPr>
                <w:sz w:val="32"/>
                <w:szCs w:val="32"/>
              </w:rPr>
              <w:t>………..</w:t>
            </w:r>
            <w:r w:rsidRPr="009F0A2E">
              <w:rPr>
                <w:sz w:val="32"/>
                <w:szCs w:val="32"/>
              </w:rPr>
              <w:t>’İN SUNUMU(OKUL ÖNCESİ ÇOCUKLARININ GELİŞİM ÖZELLİKLERİ) ÖĞRETMENLERİN İZİNLERİNİ KULLANACAKLARI YERLER İÇİN İZİN DİLEKÇELERİ</w:t>
            </w:r>
            <w:r>
              <w:rPr>
                <w:sz w:val="32"/>
                <w:szCs w:val="32"/>
              </w:rPr>
              <w:t>NİN ALINMASI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27/06/2011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 w:rsidRPr="009F0A2E">
              <w:rPr>
                <w:sz w:val="32"/>
                <w:szCs w:val="32"/>
              </w:rPr>
              <w:t>SEÇİCİ KOMİSYON ÇALIŞMALARI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28/06/2011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 w:rsidRPr="009F0A2E">
              <w:rPr>
                <w:sz w:val="32"/>
                <w:szCs w:val="32"/>
              </w:rPr>
              <w:t>KAYIT İŞLEMLERİ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29/06/2011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 w:rsidRPr="009F0A2E">
              <w:rPr>
                <w:sz w:val="32"/>
                <w:szCs w:val="32"/>
              </w:rPr>
              <w:t>KAYIT İŞLEMLERİ</w:t>
            </w:r>
          </w:p>
        </w:tc>
      </w:tr>
      <w:tr w:rsidR="00A33552" w:rsidRPr="009F0A2E" w:rsidTr="009F0A2E">
        <w:tc>
          <w:tcPr>
            <w:tcW w:w="1384" w:type="dxa"/>
          </w:tcPr>
          <w:p w:rsidR="00A33552" w:rsidRPr="009F0A2E" w:rsidRDefault="00A33552" w:rsidP="009F0A2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F0A2E">
              <w:rPr>
                <w:b/>
                <w:sz w:val="32"/>
                <w:szCs w:val="32"/>
              </w:rPr>
              <w:t>30/06/2011</w:t>
            </w:r>
          </w:p>
        </w:tc>
        <w:tc>
          <w:tcPr>
            <w:tcW w:w="7828" w:type="dxa"/>
          </w:tcPr>
          <w:p w:rsidR="00A33552" w:rsidRPr="009F0A2E" w:rsidRDefault="00A33552" w:rsidP="009F0A2E">
            <w:pPr>
              <w:spacing w:after="0" w:line="240" w:lineRule="auto"/>
              <w:rPr>
                <w:sz w:val="32"/>
                <w:szCs w:val="32"/>
              </w:rPr>
            </w:pPr>
            <w:r w:rsidRPr="009F0A2E">
              <w:rPr>
                <w:sz w:val="32"/>
                <w:szCs w:val="32"/>
              </w:rPr>
              <w:t>KAYIT İŞLEMLERİ</w:t>
            </w:r>
          </w:p>
        </w:tc>
      </w:tr>
    </w:tbl>
    <w:p w:rsidR="00A33552" w:rsidRDefault="00A33552">
      <w:pPr>
        <w:rPr>
          <w:b/>
        </w:rPr>
      </w:pPr>
    </w:p>
    <w:p w:rsidR="00A33552" w:rsidRDefault="00A33552">
      <w:pPr>
        <w:rPr>
          <w:b/>
        </w:rPr>
      </w:pPr>
    </w:p>
    <w:p w:rsidR="00A33552" w:rsidRDefault="00A33552" w:rsidP="000D63F6">
      <w:pPr>
        <w:pStyle w:val="NoSpacing"/>
      </w:pPr>
      <w:r>
        <w:t>ÖĞRETMEN                        ÖĞRETMEN                              ÖĞRETMEN                               ÖĞRETMEN</w:t>
      </w:r>
    </w:p>
    <w:p w:rsidR="00A33552" w:rsidRDefault="00A33552" w:rsidP="000D63F6">
      <w:pPr>
        <w:pStyle w:val="NoSpacing"/>
      </w:pPr>
    </w:p>
    <w:p w:rsidR="00A33552" w:rsidRDefault="00A33552" w:rsidP="000D63F6">
      <w:pPr>
        <w:pStyle w:val="NoSpacing"/>
      </w:pPr>
    </w:p>
    <w:p w:rsidR="00A33552" w:rsidRDefault="00A33552" w:rsidP="008121CC">
      <w:pPr>
        <w:pStyle w:val="NoSpacing"/>
        <w:jc w:val="center"/>
      </w:pPr>
    </w:p>
    <w:p w:rsidR="00A33552" w:rsidRDefault="00A33552" w:rsidP="008121CC">
      <w:pPr>
        <w:pStyle w:val="NoSpacing"/>
        <w:jc w:val="center"/>
      </w:pPr>
      <w:r>
        <w:t>ÖĞRETMEN                                  ÖĞRETMEN</w:t>
      </w:r>
    </w:p>
    <w:p w:rsidR="00A33552" w:rsidRDefault="00A33552" w:rsidP="008121CC">
      <w:pPr>
        <w:pStyle w:val="NoSpacing"/>
        <w:jc w:val="center"/>
      </w:pPr>
    </w:p>
    <w:p w:rsidR="00A33552" w:rsidRDefault="00A33552" w:rsidP="008121CC">
      <w:pPr>
        <w:pStyle w:val="NoSpacing"/>
        <w:jc w:val="center"/>
      </w:pPr>
    </w:p>
    <w:p w:rsidR="00A33552" w:rsidRDefault="00A33552" w:rsidP="008121CC">
      <w:pPr>
        <w:pStyle w:val="NoSpacing"/>
        <w:jc w:val="center"/>
      </w:pPr>
    </w:p>
    <w:p w:rsidR="00A33552" w:rsidRDefault="00A33552" w:rsidP="008121CC">
      <w:pPr>
        <w:pStyle w:val="NoSpacing"/>
        <w:jc w:val="center"/>
      </w:pPr>
      <w:r>
        <w:t>MÜDÜR YARDIMCISI</w:t>
      </w:r>
    </w:p>
    <w:p w:rsidR="00A33552" w:rsidRDefault="00A33552" w:rsidP="008121CC">
      <w:pPr>
        <w:pStyle w:val="NoSpacing"/>
        <w:jc w:val="center"/>
      </w:pPr>
    </w:p>
    <w:p w:rsidR="00A33552" w:rsidRDefault="00A33552" w:rsidP="008121CC">
      <w:pPr>
        <w:pStyle w:val="NoSpacing"/>
        <w:jc w:val="center"/>
      </w:pPr>
    </w:p>
    <w:p w:rsidR="00A33552" w:rsidRPr="00756ABA" w:rsidRDefault="00A33552" w:rsidP="008121CC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OKUL MÜDÜRÜ                                            </w:t>
      </w:r>
    </w:p>
    <w:sectPr w:rsidR="00A33552" w:rsidRPr="00756ABA" w:rsidSect="00F4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ABA"/>
    <w:rsid w:val="00033440"/>
    <w:rsid w:val="000D63F6"/>
    <w:rsid w:val="002617A5"/>
    <w:rsid w:val="00262619"/>
    <w:rsid w:val="003426D1"/>
    <w:rsid w:val="00352F75"/>
    <w:rsid w:val="003829E6"/>
    <w:rsid w:val="0048181E"/>
    <w:rsid w:val="004D4CF8"/>
    <w:rsid w:val="0061584B"/>
    <w:rsid w:val="00644945"/>
    <w:rsid w:val="006577E3"/>
    <w:rsid w:val="00661DD8"/>
    <w:rsid w:val="00675B2E"/>
    <w:rsid w:val="00695FE0"/>
    <w:rsid w:val="006B453B"/>
    <w:rsid w:val="00756ABA"/>
    <w:rsid w:val="00765E7B"/>
    <w:rsid w:val="008037B5"/>
    <w:rsid w:val="008121CC"/>
    <w:rsid w:val="008152C8"/>
    <w:rsid w:val="009F0A2E"/>
    <w:rsid w:val="00A33552"/>
    <w:rsid w:val="00B60C3A"/>
    <w:rsid w:val="00DE520A"/>
    <w:rsid w:val="00DF52BE"/>
    <w:rsid w:val="00DF6C60"/>
    <w:rsid w:val="00F435EC"/>
    <w:rsid w:val="00FC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6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121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7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945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EĞİTİM – ÖĞRETİM YILI TOKİ KARDELEN ANAOKULU  SEMİNER DÖNEMİNDE YAPILACAK İŞ VE İŞLEMLER</dc:title>
  <dc:subject/>
  <dc:creator>user</dc:creator>
  <cp:keywords/>
  <dc:description/>
  <cp:lastModifiedBy>81gamze81</cp:lastModifiedBy>
  <cp:revision>3</cp:revision>
  <cp:lastPrinted>2011-06-14T08:30:00Z</cp:lastPrinted>
  <dcterms:created xsi:type="dcterms:W3CDTF">2011-06-27T08:06:00Z</dcterms:created>
  <dcterms:modified xsi:type="dcterms:W3CDTF">2011-11-29T23:49:00Z</dcterms:modified>
</cp:coreProperties>
</file>