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A2" w:rsidRDefault="00C431A2" w:rsidP="004C0616"/>
    <w:p w:rsidR="00C431A2" w:rsidRDefault="00C431A2" w:rsidP="004C0616">
      <w:pPr>
        <w:jc w:val="center"/>
        <w:rPr>
          <w:sz w:val="32"/>
          <w:szCs w:val="32"/>
        </w:rPr>
      </w:pPr>
      <w:r>
        <w:rPr>
          <w:sz w:val="32"/>
          <w:szCs w:val="32"/>
        </w:rPr>
        <w:t xml:space="preserve">KÜÇÜKÇEKMECE ………………… ANAOKULU TRAFİK GENEL EĞİTİM PLANI VE UYGULAMA PLANI </w:t>
      </w:r>
    </w:p>
    <w:p w:rsidR="00C431A2" w:rsidRDefault="00C431A2" w:rsidP="004C0616">
      <w:pPr>
        <w:jc w:val="center"/>
        <w:rPr>
          <w:sz w:val="32"/>
          <w:szCs w:val="32"/>
        </w:rPr>
      </w:pPr>
    </w:p>
    <w:p w:rsidR="00C431A2" w:rsidRDefault="00C431A2" w:rsidP="00126325">
      <w:pPr>
        <w:jc w:val="both"/>
      </w:pPr>
      <w:r w:rsidRPr="00126325">
        <w:t>Trafik Genel Eğitim Planı ve Uygulama Planı ile İlkyardım etkinliği 6 yaş ve</w:t>
      </w:r>
      <w:r>
        <w:t xml:space="preserve"> 5 Yaş 4</w:t>
      </w:r>
      <w:r w:rsidRPr="00126325">
        <w:t xml:space="preserve"> yaş sınıflarında günlük konu olarak planlarda işlenmiştir. Faaliyetlerimiz “TRAFİK GENEL EĞİTİM PLANI VE UYGULAMA PLANI” doğrultusunda devam etmektedir. Neler yapıldı; </w:t>
      </w:r>
    </w:p>
    <w:p w:rsidR="00C431A2" w:rsidRPr="00126325" w:rsidRDefault="00C431A2" w:rsidP="00126325">
      <w:pPr>
        <w:jc w:val="both"/>
      </w:pPr>
    </w:p>
    <w:p w:rsidR="00C431A2" w:rsidRPr="00126325" w:rsidRDefault="00C431A2" w:rsidP="00126325">
      <w:pPr>
        <w:pStyle w:val="ListParagraph"/>
        <w:numPr>
          <w:ilvl w:val="0"/>
          <w:numId w:val="1"/>
        </w:numPr>
        <w:jc w:val="both"/>
        <w:rPr>
          <w:rFonts w:ascii="Times New Roman" w:hAnsi="Times New Roman"/>
          <w:sz w:val="24"/>
          <w:szCs w:val="24"/>
        </w:rPr>
      </w:pPr>
      <w:r w:rsidRPr="00126325">
        <w:rPr>
          <w:rFonts w:ascii="Times New Roman" w:hAnsi="Times New Roman"/>
          <w:sz w:val="24"/>
          <w:szCs w:val="24"/>
        </w:rPr>
        <w:t xml:space="preserve">Çevremiz sağlık kuruluşlarının (Sağlık ocakları, Özel hastaneler…vs.) kuruluşlarından İlkyardım uygulamaları alınarak öğrencilere görsel olarak tatbik ettirilmiştir.  </w:t>
      </w:r>
    </w:p>
    <w:p w:rsidR="00C431A2" w:rsidRPr="00126325" w:rsidRDefault="00C431A2" w:rsidP="00126325">
      <w:pPr>
        <w:pStyle w:val="ListParagraph"/>
        <w:numPr>
          <w:ilvl w:val="0"/>
          <w:numId w:val="1"/>
        </w:numPr>
        <w:jc w:val="both"/>
        <w:rPr>
          <w:rFonts w:ascii="Times New Roman" w:hAnsi="Times New Roman"/>
          <w:sz w:val="24"/>
          <w:szCs w:val="24"/>
        </w:rPr>
      </w:pPr>
      <w:r w:rsidRPr="00126325">
        <w:rPr>
          <w:rFonts w:ascii="Times New Roman" w:hAnsi="Times New Roman"/>
          <w:sz w:val="24"/>
          <w:szCs w:val="24"/>
        </w:rPr>
        <w:t>Okulumuz öğretmenleri tarafından trafik ve ilk yardım konuları ile ilgili bilgiler toplanarak broşürler hazırlandı.</w:t>
      </w:r>
    </w:p>
    <w:p w:rsidR="00C431A2" w:rsidRPr="00126325" w:rsidRDefault="00C431A2" w:rsidP="00126325">
      <w:pPr>
        <w:pStyle w:val="ListParagraph"/>
        <w:numPr>
          <w:ilvl w:val="0"/>
          <w:numId w:val="1"/>
        </w:numPr>
        <w:jc w:val="both"/>
        <w:rPr>
          <w:rFonts w:ascii="Times New Roman" w:hAnsi="Times New Roman"/>
          <w:sz w:val="24"/>
          <w:szCs w:val="24"/>
        </w:rPr>
      </w:pPr>
      <w:r w:rsidRPr="00126325">
        <w:rPr>
          <w:rFonts w:ascii="Times New Roman" w:hAnsi="Times New Roman"/>
          <w:sz w:val="24"/>
          <w:szCs w:val="24"/>
        </w:rPr>
        <w:t xml:space="preserve">Bütün öğrencilerimize yönelik, bilgisayar ortamında, Trafik ve İlkyardım kuralları ile ilgili görsel öğeler izlenmiş trafik kuralları ve ilkyardım kuralları ile ilgili hikaye ve çizgi filmler izlenmiştir. </w:t>
      </w:r>
    </w:p>
    <w:p w:rsidR="00C431A2" w:rsidRPr="00126325" w:rsidRDefault="00C431A2" w:rsidP="00126325">
      <w:pPr>
        <w:pStyle w:val="ListParagraph"/>
        <w:numPr>
          <w:ilvl w:val="0"/>
          <w:numId w:val="1"/>
        </w:numPr>
        <w:jc w:val="both"/>
        <w:rPr>
          <w:rFonts w:ascii="Times New Roman" w:hAnsi="Times New Roman"/>
          <w:sz w:val="24"/>
          <w:szCs w:val="24"/>
        </w:rPr>
      </w:pPr>
      <w:r w:rsidRPr="00126325">
        <w:rPr>
          <w:rFonts w:ascii="Times New Roman" w:hAnsi="Times New Roman"/>
          <w:sz w:val="24"/>
          <w:szCs w:val="24"/>
        </w:rPr>
        <w:t xml:space="preserve">Öğrenciler toplu taşıma konusunda, Trafik etkinliklerinde bilgilendirilmiş olup ve okulun servis araç şoförleri, veliler de bu eğitime tabii tutulmuşlardır. </w:t>
      </w:r>
    </w:p>
    <w:p w:rsidR="00C431A2" w:rsidRPr="00126325" w:rsidRDefault="00C431A2" w:rsidP="00126325">
      <w:pPr>
        <w:pStyle w:val="ListParagraph"/>
        <w:numPr>
          <w:ilvl w:val="0"/>
          <w:numId w:val="1"/>
        </w:numPr>
        <w:jc w:val="both"/>
        <w:rPr>
          <w:rFonts w:ascii="Times New Roman" w:hAnsi="Times New Roman"/>
          <w:sz w:val="24"/>
          <w:szCs w:val="24"/>
        </w:rPr>
      </w:pPr>
      <w:r w:rsidRPr="00126325">
        <w:rPr>
          <w:rFonts w:ascii="Times New Roman" w:hAnsi="Times New Roman"/>
          <w:sz w:val="24"/>
          <w:szCs w:val="24"/>
        </w:rPr>
        <w:t xml:space="preserve">Konu ile ilgili olarak her sınıfta farklı etkinliklerde konu pekiştirilmiştir. Konu ile ilgili şarkılar öğrenilmiş, fen etkinliklerinde ilk yardım gereçleri öğretmen rehberliğinde incelenmiştir. </w:t>
      </w:r>
    </w:p>
    <w:p w:rsidR="00C431A2" w:rsidRDefault="00C431A2" w:rsidP="00126325">
      <w:pPr>
        <w:jc w:val="both"/>
      </w:pPr>
      <w:r>
        <w:t>Bu çalışmalara bağlı olarak, Trafik ve İlkyardım panoları hazırlanmıştır. Hazırlanan bu panolar, herkesin görebileceği alanlara (Koridorlara, sınıflara) asılmıştır. Ayrıca konu ile ilgili olarak çeşitli sanat faaliyetleri yapılmıştır. (Trafik lambası, yol, üst geçitler v.s.)</w:t>
      </w:r>
    </w:p>
    <w:p w:rsidR="00C431A2" w:rsidRDefault="00C431A2" w:rsidP="00126325">
      <w:pPr>
        <w:jc w:val="both"/>
      </w:pPr>
      <w:r>
        <w:t xml:space="preserve">Bunlarla ilgili çalışmalarımız  devam etmektedir. </w:t>
      </w:r>
    </w:p>
    <w:p w:rsidR="00C431A2" w:rsidRDefault="00C431A2" w:rsidP="00126325">
      <w:pPr>
        <w:jc w:val="both"/>
      </w:pPr>
    </w:p>
    <w:p w:rsidR="00C431A2" w:rsidRDefault="00C431A2" w:rsidP="004C0616">
      <w:r>
        <w:t xml:space="preserve">                                                                                                              24.10.2011 </w:t>
      </w:r>
    </w:p>
    <w:p w:rsidR="00C431A2" w:rsidRDefault="00C431A2" w:rsidP="004C0616">
      <w:r>
        <w:t xml:space="preserve">                                                                                                            …………….. </w:t>
      </w:r>
    </w:p>
    <w:p w:rsidR="00C431A2" w:rsidRDefault="00C431A2" w:rsidP="004C0616">
      <w:r>
        <w:t xml:space="preserve">                                                                                                        OKUL MÜDÜR V.</w:t>
      </w:r>
    </w:p>
    <w:p w:rsidR="00C431A2" w:rsidRDefault="00C431A2" w:rsidP="004C0616"/>
    <w:p w:rsidR="00C431A2" w:rsidRDefault="00C431A2" w:rsidP="004C0616"/>
    <w:p w:rsidR="00C431A2" w:rsidRDefault="00C431A2" w:rsidP="004C0616"/>
    <w:p w:rsidR="00C431A2" w:rsidRDefault="00C431A2" w:rsidP="004C0616"/>
    <w:p w:rsidR="00C431A2" w:rsidRDefault="00C431A2"/>
    <w:sectPr w:rsidR="00C431A2" w:rsidSect="00EF48B8">
      <w:pgSz w:w="11906" w:h="16838"/>
      <w:pgMar w:top="179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96BC9"/>
    <w:multiLevelType w:val="hybridMultilevel"/>
    <w:tmpl w:val="A3EE8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616"/>
    <w:rsid w:val="00021237"/>
    <w:rsid w:val="000875DB"/>
    <w:rsid w:val="00126325"/>
    <w:rsid w:val="002A4F41"/>
    <w:rsid w:val="00320CC2"/>
    <w:rsid w:val="004064BD"/>
    <w:rsid w:val="004670A3"/>
    <w:rsid w:val="004C0616"/>
    <w:rsid w:val="00507150"/>
    <w:rsid w:val="006C69BC"/>
    <w:rsid w:val="00726026"/>
    <w:rsid w:val="008877C9"/>
    <w:rsid w:val="008A7E3D"/>
    <w:rsid w:val="00942D33"/>
    <w:rsid w:val="009872DB"/>
    <w:rsid w:val="00A9536B"/>
    <w:rsid w:val="00AB3736"/>
    <w:rsid w:val="00B60C00"/>
    <w:rsid w:val="00B87806"/>
    <w:rsid w:val="00BD5C7F"/>
    <w:rsid w:val="00C431A2"/>
    <w:rsid w:val="00D44874"/>
    <w:rsid w:val="00DD004E"/>
    <w:rsid w:val="00E62D10"/>
    <w:rsid w:val="00E918E2"/>
    <w:rsid w:val="00EB1F03"/>
    <w:rsid w:val="00ED1176"/>
    <w:rsid w:val="00EF48B8"/>
    <w:rsid w:val="00F669B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1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0616"/>
    <w:rPr>
      <w:rFonts w:cs="Times New Roman"/>
      <w:color w:val="0000FF"/>
      <w:u w:val="single"/>
    </w:rPr>
  </w:style>
  <w:style w:type="paragraph" w:styleId="BalloonText">
    <w:name w:val="Balloon Text"/>
    <w:basedOn w:val="Normal"/>
    <w:link w:val="BalloonTextChar"/>
    <w:uiPriority w:val="99"/>
    <w:semiHidden/>
    <w:rsid w:val="004C06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0616"/>
    <w:rPr>
      <w:rFonts w:ascii="Tahoma" w:hAnsi="Tahoma" w:cs="Tahoma"/>
      <w:sz w:val="16"/>
      <w:szCs w:val="16"/>
      <w:lang w:eastAsia="tr-TR"/>
    </w:rPr>
  </w:style>
  <w:style w:type="paragraph" w:styleId="ListParagraph">
    <w:name w:val="List Paragraph"/>
    <w:basedOn w:val="Normal"/>
    <w:uiPriority w:val="99"/>
    <w:qFormat/>
    <w:rsid w:val="004C061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278</Words>
  <Characters>1588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Bilgisayar</dc:creator>
  <cp:keywords/>
  <dc:description/>
  <cp:lastModifiedBy>81gamze81</cp:lastModifiedBy>
  <cp:revision>3</cp:revision>
  <cp:lastPrinted>2010-11-04T10:01:00Z</cp:lastPrinted>
  <dcterms:created xsi:type="dcterms:W3CDTF">2011-10-24T11:02:00Z</dcterms:created>
  <dcterms:modified xsi:type="dcterms:W3CDTF">2011-11-29T23:59:00Z</dcterms:modified>
</cp:coreProperties>
</file>